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140" w:right="0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/>
          <w:color w:val="17365D"/>
          <w:spacing w:val="2"/>
          <w:sz w:val="52"/>
        </w:rPr>
        <w:t>Video</w:t>
      </w:r>
      <w:r>
        <w:rPr>
          <w:rFonts w:ascii="Cambria"/>
          <w:color w:val="17365D"/>
          <w:spacing w:val="8"/>
          <w:sz w:val="52"/>
        </w:rPr>
        <w:t> </w:t>
      </w:r>
      <w:r>
        <w:rPr>
          <w:rFonts w:ascii="Cambria"/>
          <w:color w:val="17365D"/>
          <w:spacing w:val="2"/>
          <w:sz w:val="52"/>
        </w:rPr>
        <w:t>Log</w:t>
      </w:r>
      <w:r>
        <w:rPr>
          <w:rFonts w:ascii="Cambria"/>
          <w:color w:val="17365D"/>
          <w:spacing w:val="8"/>
          <w:sz w:val="52"/>
        </w:rPr>
        <w:t> </w:t>
      </w:r>
      <w:r>
        <w:rPr>
          <w:rFonts w:ascii="Cambria"/>
          <w:color w:val="17365D"/>
          <w:sz w:val="52"/>
        </w:rPr>
        <w:t>2</w:t>
      </w:r>
      <w:r>
        <w:rPr>
          <w:rFonts w:ascii="Cambria"/>
          <w:sz w:val="52"/>
        </w:rPr>
      </w:r>
    </w:p>
    <w:p>
      <w:pPr>
        <w:spacing w:line="240" w:lineRule="auto" w:before="10"/>
        <w:rPr>
          <w:rFonts w:ascii="Cambria" w:hAnsi="Cambria" w:cs="Cambria" w:eastAsia="Cambria"/>
          <w:sz w:val="6"/>
          <w:szCs w:val="6"/>
        </w:rPr>
      </w:pPr>
    </w:p>
    <w:p>
      <w:pPr>
        <w:spacing w:line="20" w:lineRule="atLeast"/>
        <w:ind w:left="101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72.05pt;height:1.1pt;mso-position-horizontal-relative:char;mso-position-vertical-relative:line" coordorigin="0,0" coordsize="9441,22">
            <v:group style="position:absolute;left:11;top:11;width:9419;height:2" coordorigin="11,11" coordsize="9419,2">
              <v:shape style="position:absolute;left:11;top:11;width:9419;height:2" coordorigin="11,11" coordsize="9419,0" path="m11,11l9430,11e" filled="false" stroked="true" strokeweight="1.06pt" strokecolor="#4f81bc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5"/>
        <w:rPr>
          <w:rFonts w:ascii="Cambria" w:hAnsi="Cambria" w:cs="Cambria" w:eastAsia="Cambria"/>
          <w:sz w:val="19"/>
          <w:szCs w:val="19"/>
        </w:rPr>
      </w:pPr>
    </w:p>
    <w:p>
      <w:pPr>
        <w:spacing w:before="63"/>
        <w:ind w:left="140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color w:val="4F81BC"/>
          <w:spacing w:val="-1"/>
          <w:sz w:val="26"/>
        </w:rPr>
        <w:t>¡Un</w:t>
      </w:r>
      <w:r>
        <w:rPr>
          <w:rFonts w:ascii="Cambria" w:hAnsi="Cambria"/>
          <w:b/>
          <w:color w:val="4F81BC"/>
          <w:spacing w:val="-7"/>
          <w:sz w:val="26"/>
        </w:rPr>
        <w:t> </w:t>
      </w:r>
      <w:r>
        <w:rPr>
          <w:rFonts w:ascii="Cambria" w:hAnsi="Cambria"/>
          <w:b/>
          <w:color w:val="4F81BC"/>
          <w:spacing w:val="-1"/>
          <w:sz w:val="26"/>
        </w:rPr>
        <w:t>vistazo</w:t>
      </w:r>
      <w:r>
        <w:rPr>
          <w:rFonts w:ascii="Cambria" w:hAnsi="Cambria"/>
          <w:b/>
          <w:color w:val="4F81BC"/>
          <w:spacing w:val="-8"/>
          <w:sz w:val="26"/>
        </w:rPr>
        <w:t> </w:t>
      </w:r>
      <w:r>
        <w:rPr>
          <w:rFonts w:ascii="Cambria" w:hAnsi="Cambria"/>
          <w:b/>
          <w:color w:val="4F81BC"/>
          <w:sz w:val="26"/>
        </w:rPr>
        <w:t>a</w:t>
      </w:r>
      <w:r>
        <w:rPr>
          <w:rFonts w:ascii="Cambria" w:hAnsi="Cambria"/>
          <w:b/>
          <w:color w:val="4F81BC"/>
          <w:spacing w:val="-6"/>
          <w:sz w:val="26"/>
        </w:rPr>
        <w:t> </w:t>
      </w:r>
      <w:r>
        <w:rPr>
          <w:rFonts w:ascii="Cambria" w:hAnsi="Cambria"/>
          <w:b/>
          <w:color w:val="4F81BC"/>
          <w:sz w:val="26"/>
        </w:rPr>
        <w:t>tu</w:t>
      </w:r>
      <w:r>
        <w:rPr>
          <w:rFonts w:ascii="Cambria" w:hAnsi="Cambria"/>
          <w:b/>
          <w:color w:val="4F81BC"/>
          <w:spacing w:val="-5"/>
          <w:sz w:val="26"/>
        </w:rPr>
        <w:t> </w:t>
      </w:r>
      <w:r>
        <w:rPr>
          <w:rFonts w:ascii="Cambria" w:hAnsi="Cambria"/>
          <w:b/>
          <w:color w:val="4F81BC"/>
          <w:sz w:val="26"/>
        </w:rPr>
        <w:t>hogar!</w:t>
      </w:r>
      <w:r>
        <w:rPr>
          <w:rFonts w:ascii="Cambria" w:hAnsi="Cambria"/>
          <w:sz w:val="26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2942"/>
        <w:jc w:val="left"/>
      </w:pPr>
      <w:r>
        <w:rPr>
          <w:spacing w:val="-1"/>
        </w:rPr>
        <w:t>Elige</w:t>
      </w:r>
      <w:r>
        <w:rPr/>
        <w:t> la </w:t>
      </w:r>
      <w:r>
        <w:rPr>
          <w:spacing w:val="-1"/>
        </w:rPr>
        <w:t>habitación favorita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tu </w:t>
      </w:r>
      <w:r>
        <w:rPr>
          <w:spacing w:val="-1"/>
        </w:rPr>
        <w:t>hogar.</w:t>
      </w:r>
      <w:r>
        <w:rPr>
          <w:spacing w:val="-4"/>
        </w:rPr>
        <w:t> </w:t>
      </w:r>
      <w:r>
        <w:rPr>
          <w:spacing w:val="-1"/>
        </w:rPr>
        <w:t>Toma</w:t>
      </w:r>
      <w:r>
        <w:rPr>
          <w:spacing w:val="-3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foto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descríbela.</w:t>
      </w:r>
      <w:r>
        <w:rPr>
          <w:spacing w:val="47"/>
        </w:rPr>
        <w:t> </w:t>
      </w:r>
      <w:r>
        <w:rPr>
          <w:spacing w:val="-1"/>
        </w:rPr>
        <w:t>Incluye</w:t>
      </w:r>
      <w:r>
        <w:rPr/>
        <w:t> </w:t>
      </w:r>
      <w:r>
        <w:rPr>
          <w:spacing w:val="-1"/>
        </w:rPr>
        <w:t>detalles</w:t>
      </w:r>
      <w:r>
        <w:rPr>
          <w:spacing w:val="-2"/>
        </w:rPr>
        <w:t> </w:t>
      </w:r>
      <w:r>
        <w:rPr>
          <w:spacing w:val="-1"/>
        </w:rPr>
        <w:t>como:</w:t>
      </w:r>
    </w:p>
    <w:p>
      <w:pPr>
        <w:pStyle w:val="BodyText"/>
        <w:numPr>
          <w:ilvl w:val="0"/>
          <w:numId w:val="1"/>
        </w:numPr>
        <w:tabs>
          <w:tab w:pos="259" w:val="left" w:leader="none"/>
        </w:tabs>
        <w:spacing w:line="266" w:lineRule="exact" w:before="0" w:after="0"/>
        <w:ind w:left="140" w:right="0" w:firstLine="0"/>
        <w:jc w:val="left"/>
      </w:pPr>
      <w:r>
        <w:rPr/>
        <w:t>Los</w:t>
      </w:r>
      <w:r>
        <w:rPr>
          <w:spacing w:val="-5"/>
        </w:rPr>
        <w:t> </w:t>
      </w:r>
      <w:r>
        <w:rPr>
          <w:spacing w:val="-1"/>
        </w:rPr>
        <w:t>muebles</w:t>
      </w:r>
    </w:p>
    <w:p>
      <w:pPr>
        <w:pStyle w:val="BodyText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18"/>
        <w:jc w:val="left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colores</w:t>
      </w:r>
    </w:p>
    <w:p>
      <w:pPr>
        <w:pStyle w:val="BodyText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18"/>
        <w:jc w:val="left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electrodomésticos.</w:t>
      </w:r>
      <w:r>
        <w:rPr/>
      </w:r>
    </w:p>
    <w:p>
      <w:pPr>
        <w:pStyle w:val="BodyText"/>
        <w:numPr>
          <w:ilvl w:val="0"/>
          <w:numId w:val="1"/>
        </w:numPr>
        <w:tabs>
          <w:tab w:pos="259" w:val="left" w:leader="none"/>
        </w:tabs>
        <w:spacing w:line="697" w:lineRule="auto" w:before="0" w:after="0"/>
        <w:ind w:left="140" w:right="6383" w:firstLine="0"/>
        <w:jc w:val="left"/>
      </w:pPr>
      <w:r>
        <w:rPr>
          <w:spacing w:val="-1"/>
        </w:rPr>
        <w:t>El</w:t>
      </w:r>
      <w:r>
        <w:rPr/>
        <w:t> arte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decoraciones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tienes.</w:t>
      </w:r>
      <w:r>
        <w:rPr>
          <w:spacing w:val="23"/>
        </w:rPr>
        <w:t> </w:t>
      </w:r>
      <w:r>
        <w:rPr>
          <w:spacing w:val="-1"/>
        </w:rPr>
        <w:t>Ejemplo: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3994" w:val="left" w:leader="none"/>
        </w:tabs>
        <w:spacing w:line="200" w:lineRule="atLeast"/>
        <w:ind w:left="23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73.7pt;height:336.2pt;mso-position-horizontal-relative:char;mso-position-vertical-relative:line" coordorigin="0,0" coordsize="3474,6724">
            <v:shape style="position:absolute;left:0;top:0;width:3474;height:6724" type="#_x0000_t75" stroked="false">
              <v:imagedata r:id="rId5" o:title=""/>
            </v:shape>
            <v:group style="position:absolute;left:338;top:412;width:2799;height:2" coordorigin="338,412" coordsize="2799,2">
              <v:shape style="position:absolute;left:338;top:412;width:2799;height:2" coordorigin="338,412" coordsize="2799,0" path="m338,412l3137,412e" filled="false" stroked="true" strokeweight="4.54pt" strokecolor="#612322">
                <v:path arrowok="t"/>
              </v:shape>
            </v:group>
            <v:group style="position:absolute;left:338;top:478;width:2799;height:2" coordorigin="338,478" coordsize="2799,2">
              <v:shape style="position:absolute;left:338;top:478;width:2799;height:2" coordorigin="338,478" coordsize="2799,0" path="m338,478l3137,478e" filled="false" stroked="true" strokeweight=".82pt" strokecolor="#612322">
                <v:path arrowok="t"/>
              </v:shape>
            </v:group>
            <v:group style="position:absolute;left:338;top:6313;width:2799;height:2" coordorigin="338,6313" coordsize="2799,2">
              <v:shape style="position:absolute;left:338;top:6313;width:2799;height:2" coordorigin="338,6313" coordsize="2799,0" path="m338,6313l3137,6313e" filled="false" stroked="true" strokeweight="4.54pt" strokecolor="#612322">
                <v:path arrowok="t"/>
              </v:shape>
            </v:group>
            <v:group style="position:absolute;left:338;top:6247;width:2799;height:2" coordorigin="338,6247" coordsize="2799,2">
              <v:shape style="position:absolute;left:338;top:6247;width:2799;height:2" coordorigin="338,6247" coordsize="2799,0" path="m338,6247l3137,6247e" filled="false" stroked="true" strokeweight=".82003pt" strokecolor="#612322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3474;height:6724" type="#_x0000_t202" filled="false" stroked="true" strokeweight=".75pt" strokecolor="#edebe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line="273" w:lineRule="auto" w:before="0"/>
                        <w:ind w:left="359" w:right="492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sz w:val="28"/>
                        </w:rPr>
                        <w:t>Mi</w:t>
                      </w:r>
                      <w:r>
                        <w:rPr>
                          <w:rFonts w:ascii="Cambria" w:hAnsi="Cambria"/>
                          <w:i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habitación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favorita</w:t>
                      </w:r>
                      <w:r>
                        <w:rPr>
                          <w:rFonts w:ascii="Cambria" w:hAnsi="Cambria"/>
                          <w:i/>
                          <w:spacing w:val="24"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es</w:t>
                      </w:r>
                      <w:r>
                        <w:rPr>
                          <w:rFonts w:ascii="Cambria" w:hAnsi="Cambria"/>
                          <w:i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la</w:t>
                      </w:r>
                      <w:r>
                        <w:rPr>
                          <w:rFonts w:ascii="Cambria" w:hAnsi="Cambria"/>
                          <w:i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sala.</w:t>
                      </w:r>
                      <w:r>
                        <w:rPr>
                          <w:rFonts w:ascii="Cambria" w:hAnsi="Cambria"/>
                          <w:sz w:val="28"/>
                        </w:rPr>
                      </w:r>
                    </w:p>
                    <w:p>
                      <w:pPr>
                        <w:spacing w:line="274" w:lineRule="auto" w:before="165"/>
                        <w:ind w:left="359" w:right="387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Tengo un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futón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café.</w:t>
                      </w:r>
                      <w:r>
                        <w:rPr>
                          <w:rFonts w:ascii="Cambria" w:hAnsi="Cambria"/>
                          <w:i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Dos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taburetes,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una silla</w:t>
                      </w:r>
                      <w:r>
                        <w:rPr>
                          <w:rFonts w:ascii="Cambria" w:hAnsi="Cambria"/>
                          <w:i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8"/>
                        </w:rPr>
                        <w:t>plateada.</w:t>
                      </w:r>
                      <w:r>
                        <w:rPr>
                          <w:rFonts w:ascii="Cambria" w:hAnsi="Cambria"/>
                          <w:sz w:val="28"/>
                        </w:rPr>
                      </w:r>
                    </w:p>
                    <w:p>
                      <w:pPr>
                        <w:spacing w:line="275" w:lineRule="auto" w:before="164"/>
                        <w:ind w:left="359" w:right="674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En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 la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 pared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tengo</w:t>
                      </w:r>
                      <w:r>
                        <w:rPr>
                          <w:rFonts w:ascii="Cambria"/>
                          <w:i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un</w:t>
                      </w:r>
                      <w:r>
                        <w:rPr>
                          <w:rFonts w:ascii="Cambria"/>
                          <w:i/>
                          <w:spacing w:val="22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cuadro.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  <w:p>
                      <w:pPr>
                        <w:spacing w:line="276" w:lineRule="auto" w:before="163"/>
                        <w:ind w:left="359" w:right="385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i/>
                          <w:sz w:val="28"/>
                        </w:rPr>
                        <w:t>Mi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 sala</w:t>
                      </w:r>
                      <w:r>
                        <w:rPr>
                          <w:rFonts w:ascii="Cambria"/>
                          <w:i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es</w:t>
                      </w:r>
                      <w:r>
                        <w:rPr>
                          <w:rFonts w:ascii="Cambria"/>
                          <w:i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muy</w:t>
                      </w:r>
                      <w:r>
                        <w:rPr>
                          <w:rFonts w:ascii="Cambria"/>
                          <w:i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sucia</w:t>
                      </w:r>
                      <w:r>
                        <w:rPr>
                          <w:rFonts w:ascii="Cambria"/>
                          <w:i/>
                          <w:spacing w:val="24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por </w:t>
                      </w:r>
                      <w:r>
                        <w:rPr>
                          <w:rFonts w:ascii="Cambria"/>
                          <w:i/>
                          <w:spacing w:val="-2"/>
                          <w:sz w:val="28"/>
                        </w:rPr>
                        <w:t>la</w:t>
                      </w:r>
                      <w:r>
                        <w:rPr>
                          <w:rFonts w:ascii="Cambria"/>
                          <w:i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fiesta</w:t>
                      </w:r>
                      <w:r>
                        <w:rPr>
                          <w:rFonts w:ascii="Cambria"/>
                          <w:i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de</w:t>
                      </w:r>
                      <w:r>
                        <w:rPr>
                          <w:rFonts w:ascii="Cambria"/>
                          <w:i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ayer</w:t>
                      </w:r>
                      <w:r>
                        <w:rPr>
                          <w:rFonts w:ascii="Cambria"/>
                          <w:i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en</w:t>
                      </w:r>
                      <w:r>
                        <w:rPr>
                          <w:rFonts w:ascii="Cambria"/>
                          <w:i/>
                          <w:spacing w:val="22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la </w:t>
                      </w:r>
                      <w:r>
                        <w:rPr>
                          <w:rFonts w:ascii="Cambria"/>
                          <w:i/>
                          <w:spacing w:val="-2"/>
                          <w:sz w:val="28"/>
                        </w:rPr>
                        <w:t>noche.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Hay</w:t>
                      </w:r>
                      <w:r>
                        <w:rPr>
                          <w:rFonts w:ascii="Cambria"/>
                          <w:i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globos</w:t>
                      </w:r>
                      <w:r>
                        <w:rPr>
                          <w:rFonts w:ascii="Cambria"/>
                          <w:i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en</w:t>
                      </w:r>
                      <w:r>
                        <w:rPr>
                          <w:rFonts w:ascii="Cambria"/>
                          <w:i/>
                          <w:spacing w:val="29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el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suelo,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serpentinas </w:t>
                      </w:r>
                      <w:r>
                        <w:rPr>
                          <w:rFonts w:ascii="Cambria"/>
                          <w:i/>
                          <w:sz w:val="28"/>
                        </w:rPr>
                        <w:t>y</w:t>
                      </w:r>
                      <w:r>
                        <w:rPr>
                          <w:rFonts w:ascii="Cambria"/>
                          <w:i/>
                          <w:spacing w:val="28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8"/>
                        </w:rPr>
                        <w:t>papeles.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  <w:drawing>
          <wp:inline distT="0" distB="0" distL="0" distR="0">
            <wp:extent cx="3225022" cy="429768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022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"/>
          <w:sz w:val="20"/>
        </w:rPr>
      </w:r>
    </w:p>
    <w:sectPr>
      <w:type w:val="continuous"/>
      <w:pgSz w:w="12240" w:h="15840"/>
      <w:pgMar w:top="144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0" w:hanging="118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9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dcterms:created xsi:type="dcterms:W3CDTF">2016-10-13T11:34:03Z</dcterms:created>
  <dcterms:modified xsi:type="dcterms:W3CDTF">2016-10-13T11:34:03Z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2016-10-13T00:00:00Z</vt:filetime>
  </property>
</Properties>
</file>